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1ECA" w14:textId="5C2731A8" w:rsidR="009C37E6" w:rsidRPr="00D83853" w:rsidRDefault="00E66EAF" w:rsidP="00DF2BDD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66EAF">
        <w:rPr>
          <w:noProof/>
          <w:color w:val="9CC2E5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11EF1" wp14:editId="3AD11EF2">
                <wp:simplePos x="0" y="0"/>
                <wp:positionH relativeFrom="column">
                  <wp:posOffset>-716915</wp:posOffset>
                </wp:positionH>
                <wp:positionV relativeFrom="paragraph">
                  <wp:posOffset>2540</wp:posOffset>
                </wp:positionV>
                <wp:extent cx="1148080" cy="128587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1EFB" w14:textId="66A8D01F" w:rsidR="00E66EAF" w:rsidRPr="00E66EAF" w:rsidRDefault="003339C5" w:rsidP="00B770C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5452A26" wp14:editId="796EDB6D">
                                  <wp:extent cx="897890" cy="8978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89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11E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45pt;margin-top:.2pt;width:90.4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yXNbTd4AAAAIAQAADwAAAGRycy9kb3ducmV2LnhtbEyPwU7DMBBE70j8g7VIXFDrJFRpm2ZT&#10;ISQQ3KAgenVjN4mw1yF20/D3LCc4zs5o9k25nZwVoxlC5wkhnScgDNVed9QgvL89zFYgQlSklfVk&#10;EL5NgG11eVGqQvszvZpxFxvBJRQKhdDG2BdShro1ToW57w2xd/SDU5Hl0Eg9qDOXOyuzJMmlUx3x&#10;h1b15r419efu5BBWi6dxH55vXz7q/GjX8WY5Pn4NiNdX090GRDRT/AvDLz6jQ8VMB38iHYRFmKVp&#10;tuYswgIE+/mS1QEhS/gsq1L+H1D9AAAA//8DAFBLAQItABQABgAIAAAAIQC2gziS/gAAAOEBAAAT&#10;AAAAAAAAAAAAAAAAAAAAAABbQ29udGVudF9UeXBlc10ueG1sUEsBAi0AFAAGAAgAAAAhADj9If/W&#10;AAAAlAEAAAsAAAAAAAAAAAAAAAAALwEAAF9yZWxzLy5yZWxzUEsBAi0AFAAGAAgAAAAhANewXCsP&#10;AgAAIAQAAA4AAAAAAAAAAAAAAAAALgIAAGRycy9lMm9Eb2MueG1sUEsBAi0AFAAGAAgAAAAhAMlz&#10;W03eAAAACAEAAA8AAAAAAAAAAAAAAAAAaQQAAGRycy9kb3ducmV2LnhtbFBLBQYAAAAABAAEAPMA&#10;AAB0BQAAAAA=&#10;">
                <v:textbox>
                  <w:txbxContent>
                    <w:p w14:paraId="3AD11EFB" w14:textId="66A8D01F" w:rsidR="00E66EAF" w:rsidRPr="00E66EAF" w:rsidRDefault="003339C5" w:rsidP="00B770C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75452A26" wp14:editId="796EDB6D">
                            <wp:extent cx="897890" cy="89789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890" cy="89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577AE5">
        <w:rPr>
          <w:noProof/>
          <w:color w:val="40826D"/>
          <w:sz w:val="36"/>
          <w:szCs w:val="36"/>
          <w:lang w:val="fr-FR"/>
        </w:rPr>
        <w:t>MEUSE</w:t>
      </w:r>
      <w:r w:rsidR="00C05F2C" w:rsidRPr="00C05F2C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fr-FR"/>
        </w:rPr>
        <w:tab/>
      </w:r>
    </w:p>
    <w:p w14:paraId="3AD11ECB" w14:textId="6A63F0A2" w:rsidR="00C05F2C" w:rsidRDefault="00DF2BDD" w:rsidP="00C54907">
      <w:pPr>
        <w:pStyle w:val="Sous-titre"/>
        <w:tabs>
          <w:tab w:val="left" w:pos="2552"/>
          <w:tab w:val="right" w:leader="dot" w:pos="9639"/>
        </w:tabs>
        <w:ind w:left="2160" w:hanging="1026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</w:t>
      </w:r>
      <w:r w:rsidR="00C05F2C">
        <w:rPr>
          <w:noProof/>
          <w:color w:val="9CC2E5"/>
          <w:lang w:val="fr-FR"/>
        </w:rPr>
        <w:t xml:space="preserve"> </w:t>
      </w:r>
      <w:r w:rsidR="00C05F2C">
        <w:rPr>
          <w:noProof/>
          <w:color w:val="9CC2E5"/>
          <w:lang w:val="fr-FR"/>
        </w:rPr>
        <w:tab/>
      </w:r>
      <w:r w:rsidR="00C54907">
        <w:rPr>
          <w:noProof/>
          <w:color w:val="9CC2E5"/>
          <w:lang w:val="fr-FR"/>
        </w:rPr>
        <w:t xml:space="preserve">: </w:t>
      </w:r>
      <w:r w:rsidR="00C54907" w:rsidRPr="00B16A14">
        <w:rPr>
          <w:noProof/>
          <w:color w:val="9CC2E5"/>
          <w:lang w:val="fr-FR"/>
        </w:rPr>
        <w:t>Dojo Départemental</w:t>
      </w:r>
      <w:r w:rsidR="00C54907">
        <w:rPr>
          <w:noProof/>
          <w:color w:val="9CC2E5"/>
          <w:lang w:val="fr-FR"/>
        </w:rPr>
        <w:br/>
      </w:r>
      <w:r w:rsidR="00C54907" w:rsidRPr="00B16A14">
        <w:rPr>
          <w:noProof/>
          <w:color w:val="9CC2E5"/>
          <w:lang w:val="fr-FR"/>
        </w:rPr>
        <w:t>Avenue P. de Coubertin</w:t>
      </w:r>
      <w:r w:rsidR="00C54907">
        <w:rPr>
          <w:noProof/>
          <w:color w:val="9CC2E5"/>
          <w:lang w:val="fr-FR"/>
        </w:rPr>
        <w:br/>
      </w:r>
      <w:r w:rsidR="00C54907" w:rsidRPr="00B16A14">
        <w:rPr>
          <w:noProof/>
          <w:color w:val="9CC2E5"/>
          <w:lang w:val="fr-FR"/>
        </w:rPr>
        <w:t>55300 SAINT MIHIEL</w:t>
      </w:r>
      <w:r w:rsidR="00C05F2C" w:rsidRPr="00103CBC">
        <w:rPr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3AD11ECC" w14:textId="77777777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3AD11ECF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3AD11ED0" w14:textId="77777777" w:rsidR="00E06B2D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POUVOIR DE REPRESENTATION</w:t>
      </w:r>
    </w:p>
    <w:p w14:paraId="3AD11ED1" w14:textId="77777777"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14:paraId="3AD11ED2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3AD11ED3" w14:textId="77777777" w:rsidR="001223A1" w:rsidRPr="00B770C6" w:rsidRDefault="00B47346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0C6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POUVOIR INTERNE A L’ASSOCIATION </w:t>
      </w:r>
    </w:p>
    <w:p w14:paraId="3AD11ED4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AD11ED5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D6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D7" w14:textId="77777777" w:rsidR="00B47346" w:rsidRPr="00B47346" w:rsidRDefault="00B47346" w:rsidP="00BF5F4D">
      <w:pPr>
        <w:tabs>
          <w:tab w:val="right" w:leader="dot" w:pos="4962"/>
          <w:tab w:val="left" w:pos="5103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- mandate 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(l’enseignant ou tout autre membre du club)</w:t>
      </w:r>
    </w:p>
    <w:p w14:paraId="3AD11ED8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D9" w14:textId="77777777" w:rsidR="00B47346" w:rsidRPr="00B47346" w:rsidRDefault="00B47346" w:rsidP="00B47346">
      <w:pPr>
        <w:tabs>
          <w:tab w:val="left" w:pos="993"/>
          <w:tab w:val="right" w:leader="dot" w:pos="3119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le n°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ab/>
        <w:t>............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DA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DB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et éventuellement, en</w:t>
      </w:r>
      <w:r w:rsidR="00D2555A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cas d’empêchement du président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</w:p>
    <w:p w14:paraId="3AD11EDC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DD" w14:textId="77777777" w:rsidR="00B47346" w:rsidRDefault="00B47346" w:rsidP="00BF5F4D">
      <w:pPr>
        <w:tabs>
          <w:tab w:val="left" w:pos="993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suppléant du président, </w:t>
      </w:r>
    </w:p>
    <w:p w14:paraId="3AD11EDE" w14:textId="77777777" w:rsidR="00B47346" w:rsidRDefault="00B47346" w:rsidP="00B47346">
      <w:pPr>
        <w:tabs>
          <w:tab w:val="left" w:pos="567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DF" w14:textId="77777777" w:rsidR="00B47346" w:rsidRPr="00B47346" w:rsidRDefault="00B47346" w:rsidP="00B47346">
      <w:pPr>
        <w:tabs>
          <w:tab w:val="left" w:pos="567"/>
          <w:tab w:val="left" w:pos="3261"/>
          <w:tab w:val="right" w:leader="dot" w:pos="5529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membre licencié(e) so</w:t>
      </w:r>
      <w:r>
        <w:rPr>
          <w:rFonts w:ascii="Franklin Gothic Book" w:hAnsi="Franklin Gothic Book"/>
          <w:noProof/>
          <w:sz w:val="24"/>
          <w:szCs w:val="24"/>
          <w:lang w:val="fr-FR"/>
        </w:rPr>
        <w:t>us le n°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E0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1" w14:textId="514DD6D1" w:rsidR="00B47346" w:rsidRPr="00C15783" w:rsidRDefault="00B47346" w:rsidP="00B47346">
      <w:pPr>
        <w:tabs>
          <w:tab w:val="left" w:pos="993"/>
          <w:tab w:val="left" w:pos="5103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sportive et prendre part à tous les votes en ses lieu et place, lors de   l’assemblée générale du comité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="00C54907">
        <w:rPr>
          <w:rFonts w:ascii="Franklin Gothic Book" w:hAnsi="Franklin Gothic Book"/>
          <w:b/>
          <w:noProof/>
          <w:sz w:val="24"/>
          <w:szCs w:val="24"/>
          <w:lang w:val="fr-FR"/>
        </w:rPr>
        <w:t>MEUSE</w:t>
      </w:r>
      <w:r w:rsidRPr="00C15783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E2" w14:textId="50CD8080" w:rsidR="00B47346" w:rsidRPr="00B47346" w:rsidRDefault="00B47346" w:rsidP="00D2555A">
      <w:pPr>
        <w:tabs>
          <w:tab w:val="left" w:pos="993"/>
          <w:tab w:val="right" w:leader="dot" w:pos="3969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C54907">
        <w:rPr>
          <w:rFonts w:ascii="Franklin Gothic Book" w:hAnsi="Franklin Gothic Book"/>
          <w:b/>
          <w:noProof/>
          <w:sz w:val="24"/>
          <w:szCs w:val="24"/>
          <w:lang w:val="fr-FR"/>
        </w:rPr>
        <w:t>22/10/2022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 </w:t>
      </w:r>
      <w:r w:rsidR="00C54907">
        <w:rPr>
          <w:rFonts w:ascii="Franklin Gothic Book" w:hAnsi="Franklin Gothic Book"/>
          <w:b/>
          <w:noProof/>
          <w:sz w:val="24"/>
          <w:szCs w:val="24"/>
          <w:lang w:val="fr-FR"/>
        </w:rPr>
        <w:t>Saint-Mihiel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E3" w14:textId="77777777" w:rsidR="00B47346" w:rsidRDefault="00B47346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4" w14:textId="77777777" w:rsidR="00D2555A" w:rsidRPr="00B47346" w:rsidRDefault="00D2555A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5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6" w14:textId="77777777" w:rsidR="00D2555A" w:rsidRPr="00D2555A" w:rsidRDefault="00D2555A" w:rsidP="00BF5F4D">
      <w:pPr>
        <w:tabs>
          <w:tab w:val="left" w:pos="709"/>
          <w:tab w:val="right" w:leader="dot" w:pos="3119"/>
          <w:tab w:val="left" w:pos="3402"/>
          <w:tab w:val="left" w:pos="3686"/>
          <w:tab w:val="right" w:leader="dot" w:pos="6521"/>
          <w:tab w:val="right" w:leader="dot" w:pos="9498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="00ED1265">
        <w:rPr>
          <w:noProof/>
          <w:sz w:val="24"/>
          <w:szCs w:val="24"/>
          <w:lang w:val="fr-FR"/>
        </w:rPr>
        <w:tab/>
      </w:r>
    </w:p>
    <w:p w14:paraId="3AD11EE7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8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9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A" w14:textId="77777777" w:rsidR="00B47346" w:rsidRDefault="00B47346" w:rsidP="00BF5F4D">
      <w:pPr>
        <w:tabs>
          <w:tab w:val="left" w:pos="993"/>
          <w:tab w:val="left" w:pos="3544"/>
          <w:tab w:val="right" w:leader="dot" w:pos="8789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ED1265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 président(e)</w:t>
      </w:r>
    </w:p>
    <w:p w14:paraId="3AD11EEB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C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D11EED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EE" w14:textId="77777777" w:rsidR="00BF5F4D" w:rsidRDefault="00BF5F4D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11EF3" wp14:editId="3AD11EF4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11EFC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11EF3" id="Rectangle à coins arrondis 1" o:spid="_x0000_s1027" style="position:absolute;margin-left:280.5pt;margin-top:.7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xZhQIAAGsFAAAOAAAAZHJzL2Uyb0RvYy54bWysVF9P2zAQf5+072D5fSTpCoOKFFUgpkkM&#10;EDDx7Do2tWb7PNtt0n36nZ00rVifpuXBufPd7/757i6vOqPJRvigwNa0OikpEZZDo+xbTX+83H46&#10;pyREZhumwYqabkWgV/OPHy5bNxMTWIFuhCdoxIZZ62q6itHNiiLwlTAsnIATFoUSvGERWf9WNJ61&#10;aN3oYlKWZ0ULvnEeuAgBb296IZ1n+1IKHh+kDCISXVOMLebT53OZzmJ+yWZvnrmV4kMY7B+iMExZ&#10;dDqaumGRkbVXf5kyinsIIOMJB1OAlIqLnANmU5XvsnleMSdyLlic4MYyhf9nlt9vnt2jxzK0LswC&#10;kimLTnqT/hgf6XKxtmOxRBcJx8vJtCw/l1hTjrKL86r8cpqqWezRzof4VYAhiaiph7VtnvBFcqHY&#10;5i7EXn+nlzxqm84AWjW3SuvMpF4Q19qTDcNXZJwLGyfZiF6b79D096clfkMEuX0SJMdzYA2jSx6K&#10;fbKZilsteu9PQhLVpPSyg9HQoe+zwYu2qJ1gEiMdgdUxoI7VABp0E0zk/hyB5TFgn+3O44jIXsHG&#10;EWyUBX/MQPNz9Nzr77Lvc07px27ZYdI4vinGdLOEZvvoiYd+XoLjtwrf8I6F+Mg8Dgg+Ow59fMBD&#10;amhrCgNFyQr872P3SR/7FqWUtDhwNQ2/1swLSvQ3ix19UU2naUIzMz39MkHGH0qWhxK7NteA3VDh&#10;enE8k0k/6h0pPZhX3A2L5BVFzHL0XVMe/Y65jv0iwO3CxWKR1XAqHYt39tnxZDzVObXnS/fKvBsa&#10;OeII3MNuONnsXSv3uglpYbGOIFXu831dhxfAic7tOWyftDIO+ay135HzPwAAAP//AwBQSwMEFAAG&#10;AAgAAAAhAOu9bmvdAAAACQEAAA8AAABkcnMvZG93bnJldi54bWxMj8tqwzAQRfeF/IOYQHeNnIaY&#10;xrUcSh/QQjdJs+hSscaWsTUylhy7f9/Jql0e7nDn3Hw/u05ccAiNJwXrVQICqfSmoVrB6evt7gFE&#10;iJqM7jyhgh8MsC8WN7nOjJ/ogJdjrAWXUMi0Ahtjn0kZSotOh5XvkTir/OB0ZBxqaQY9cbnr5H2S&#10;pNLphviD1T0+Wyzb4+gU6O/TWPWmfX+tJmtfps3nRyuDUrfL+ekRRMQ5/h3DVZ/VoWCnsx/JBNEp&#10;2KZr3hI52ILgfLfZMZ+vnCYgi1z+X1D8AgAA//8DAFBLAQItABQABgAIAAAAIQC2gziS/gAAAOEB&#10;AAATAAAAAAAAAAAAAAAAAAAAAABbQ29udGVudF9UeXBlc10ueG1sUEsBAi0AFAAGAAgAAAAhADj9&#10;If/WAAAAlAEAAAsAAAAAAAAAAAAAAAAALwEAAF9yZWxzLy5yZWxzUEsBAi0AFAAGAAgAAAAhAKGl&#10;PFmFAgAAawUAAA4AAAAAAAAAAAAAAAAALgIAAGRycy9lMm9Eb2MueG1sUEsBAi0AFAAGAAgAAAAh&#10;AOu9bmvdAAAACQEAAA8AAAAAAAAAAAAAAAAA3wQAAGRycy9kb3ducmV2LnhtbFBLBQYAAAAABAAE&#10;APMAAADpBQAAAAA=&#10;" fillcolor="white [3201]" strokecolor="#425d20 [1605]" strokeweight="1pt">
                <v:stroke joinstyle="miter"/>
                <v:textbox>
                  <w:txbxContent>
                    <w:p w14:paraId="3AD11EFC" w14:textId="77777777"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D11EEF" w14:textId="77777777" w:rsid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AD11EF0" w14:textId="77777777" w:rsidR="00BF5F4D" w:rsidRPr="00B47346" w:rsidRDefault="00BF5F4D" w:rsidP="00BF5F4D">
      <w:pPr>
        <w:tabs>
          <w:tab w:val="left" w:pos="4395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sectPr w:rsidR="00BF5F4D" w:rsidRPr="00B47346" w:rsidSect="001D4DB2">
      <w:headerReference w:type="default" r:id="rId12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1EF7" w14:textId="77777777" w:rsidR="004145AD" w:rsidRDefault="004145AD">
      <w:pPr>
        <w:spacing w:after="0" w:line="240" w:lineRule="auto"/>
      </w:pPr>
      <w:r>
        <w:separator/>
      </w:r>
    </w:p>
  </w:endnote>
  <w:endnote w:type="continuationSeparator" w:id="0">
    <w:p w14:paraId="3AD11EF8" w14:textId="77777777" w:rsidR="004145AD" w:rsidRDefault="0041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1EF5" w14:textId="77777777" w:rsidR="004145AD" w:rsidRDefault="004145AD">
      <w:pPr>
        <w:spacing w:after="0" w:line="240" w:lineRule="auto"/>
      </w:pPr>
      <w:r>
        <w:separator/>
      </w:r>
    </w:p>
  </w:footnote>
  <w:footnote w:type="continuationSeparator" w:id="0">
    <w:p w14:paraId="3AD11EF6" w14:textId="77777777" w:rsidR="004145AD" w:rsidRDefault="0041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3AD11EF9" w14:textId="77777777" w:rsidR="00061400" w:rsidRPr="00B770C6" w:rsidRDefault="00B770C6" w:rsidP="00C05F2C">
        <w:pPr>
          <w:pStyle w:val="En-tte"/>
          <w:jc w:val="right"/>
          <w:rPr>
            <w:lang w:val="fr-FR"/>
          </w:rPr>
        </w:pP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1-6-1 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061400" w:rsidRPr="00B770C6">
          <w:rPr>
            <w:color w:val="00B0F0"/>
            <w:lang w:val="fr-FR"/>
          </w:rPr>
          <w:t xml:space="preserve">Page </w:t>
        </w:r>
        <w:r w:rsidR="00061400" w:rsidRPr="00B770C6">
          <w:rPr>
            <w:color w:val="00B0F0"/>
          </w:rPr>
          <w:fldChar w:fldCharType="begin"/>
        </w:r>
        <w:r w:rsidR="00061400" w:rsidRPr="00B770C6">
          <w:rPr>
            <w:color w:val="00B0F0"/>
            <w:lang w:val="fr-FR"/>
          </w:rPr>
          <w:instrText>PAGE   \* MERGEFORMAT</w:instrText>
        </w:r>
        <w:r w:rsidR="00061400" w:rsidRPr="00B770C6">
          <w:rPr>
            <w:color w:val="00B0F0"/>
          </w:rPr>
          <w:fldChar w:fldCharType="separate"/>
        </w:r>
        <w:r w:rsidR="00873B17">
          <w:rPr>
            <w:noProof/>
            <w:color w:val="00B0F0"/>
            <w:lang w:val="fr-FR"/>
          </w:rPr>
          <w:t>1</w:t>
        </w:r>
        <w:r w:rsidR="00061400" w:rsidRPr="00B770C6">
          <w:rPr>
            <w:color w:val="00B0F0"/>
          </w:rPr>
          <w:fldChar w:fldCharType="end"/>
        </w:r>
      </w:p>
    </w:sdtContent>
  </w:sdt>
  <w:p w14:paraId="3AD11EFA" w14:textId="77777777" w:rsidR="00061400" w:rsidRPr="00B770C6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2130203828">
    <w:abstractNumId w:val="0"/>
  </w:num>
  <w:num w:numId="2" w16cid:durableId="623848112">
    <w:abstractNumId w:val="9"/>
  </w:num>
  <w:num w:numId="3" w16cid:durableId="1509443233">
    <w:abstractNumId w:val="9"/>
    <w:lvlOverride w:ilvl="0">
      <w:startOverride w:val="1"/>
    </w:lvlOverride>
  </w:num>
  <w:num w:numId="4" w16cid:durableId="1629117458">
    <w:abstractNumId w:val="10"/>
  </w:num>
  <w:num w:numId="5" w16cid:durableId="916598731">
    <w:abstractNumId w:val="4"/>
  </w:num>
  <w:num w:numId="6" w16cid:durableId="847451972">
    <w:abstractNumId w:val="2"/>
  </w:num>
  <w:num w:numId="7" w16cid:durableId="114175859">
    <w:abstractNumId w:val="1"/>
  </w:num>
  <w:num w:numId="8" w16cid:durableId="51000898">
    <w:abstractNumId w:val="3"/>
  </w:num>
  <w:num w:numId="9" w16cid:durableId="249704008">
    <w:abstractNumId w:val="5"/>
  </w:num>
  <w:num w:numId="10" w16cid:durableId="1008826633">
    <w:abstractNumId w:val="6"/>
  </w:num>
  <w:num w:numId="11" w16cid:durableId="1905673630">
    <w:abstractNumId w:val="8"/>
  </w:num>
  <w:num w:numId="12" w16cid:durableId="518397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1D4DB2"/>
    <w:rsid w:val="00210D78"/>
    <w:rsid w:val="00234F7B"/>
    <w:rsid w:val="0028047F"/>
    <w:rsid w:val="002E6166"/>
    <w:rsid w:val="003339C5"/>
    <w:rsid w:val="003C27D1"/>
    <w:rsid w:val="003D7883"/>
    <w:rsid w:val="004145AD"/>
    <w:rsid w:val="0047049B"/>
    <w:rsid w:val="00483960"/>
    <w:rsid w:val="004B54F9"/>
    <w:rsid w:val="00533DAE"/>
    <w:rsid w:val="00542E44"/>
    <w:rsid w:val="00561E76"/>
    <w:rsid w:val="00577AE5"/>
    <w:rsid w:val="005B1496"/>
    <w:rsid w:val="005C2DE9"/>
    <w:rsid w:val="005F34E8"/>
    <w:rsid w:val="0060508A"/>
    <w:rsid w:val="006113E3"/>
    <w:rsid w:val="0063688D"/>
    <w:rsid w:val="006538A3"/>
    <w:rsid w:val="006706D9"/>
    <w:rsid w:val="006E45AF"/>
    <w:rsid w:val="00710423"/>
    <w:rsid w:val="00783861"/>
    <w:rsid w:val="007B3DB5"/>
    <w:rsid w:val="00800681"/>
    <w:rsid w:val="00824C13"/>
    <w:rsid w:val="00843376"/>
    <w:rsid w:val="00873B17"/>
    <w:rsid w:val="0089028E"/>
    <w:rsid w:val="00892D37"/>
    <w:rsid w:val="008B2E34"/>
    <w:rsid w:val="0092070B"/>
    <w:rsid w:val="0094125F"/>
    <w:rsid w:val="00947EBF"/>
    <w:rsid w:val="00973266"/>
    <w:rsid w:val="00987F4D"/>
    <w:rsid w:val="009C37E6"/>
    <w:rsid w:val="00A603CB"/>
    <w:rsid w:val="00AA2795"/>
    <w:rsid w:val="00AB7842"/>
    <w:rsid w:val="00AC53F8"/>
    <w:rsid w:val="00AF1A68"/>
    <w:rsid w:val="00AF7380"/>
    <w:rsid w:val="00B179AA"/>
    <w:rsid w:val="00B47346"/>
    <w:rsid w:val="00B770C6"/>
    <w:rsid w:val="00B8798E"/>
    <w:rsid w:val="00BA140B"/>
    <w:rsid w:val="00BB66E3"/>
    <w:rsid w:val="00BC19F9"/>
    <w:rsid w:val="00BE01A6"/>
    <w:rsid w:val="00BF1F6F"/>
    <w:rsid w:val="00BF5F4D"/>
    <w:rsid w:val="00C05F2C"/>
    <w:rsid w:val="00C10203"/>
    <w:rsid w:val="00C15783"/>
    <w:rsid w:val="00C20CC1"/>
    <w:rsid w:val="00C53771"/>
    <w:rsid w:val="00C54907"/>
    <w:rsid w:val="00D02FC2"/>
    <w:rsid w:val="00D2555A"/>
    <w:rsid w:val="00D41FCF"/>
    <w:rsid w:val="00D83853"/>
    <w:rsid w:val="00D96C95"/>
    <w:rsid w:val="00D973C1"/>
    <w:rsid w:val="00DD35F9"/>
    <w:rsid w:val="00DF2BDD"/>
    <w:rsid w:val="00E06B2D"/>
    <w:rsid w:val="00E4354D"/>
    <w:rsid w:val="00E61CAB"/>
    <w:rsid w:val="00E66EAF"/>
    <w:rsid w:val="00E811C1"/>
    <w:rsid w:val="00E844C7"/>
    <w:rsid w:val="00EA0AB8"/>
    <w:rsid w:val="00EB4ABB"/>
    <w:rsid w:val="00EC419D"/>
    <w:rsid w:val="00ED1265"/>
    <w:rsid w:val="00EE0A5B"/>
    <w:rsid w:val="00EF0BD8"/>
    <w:rsid w:val="00F20E6D"/>
    <w:rsid w:val="00F227B1"/>
    <w:rsid w:val="00F250D4"/>
    <w:rsid w:val="00F27E41"/>
    <w:rsid w:val="00F83601"/>
    <w:rsid w:val="00F97829"/>
    <w:rsid w:val="00FB0C2D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1ECA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53961"/>
    <w:rsid w:val="00463A9E"/>
    <w:rsid w:val="005D1D58"/>
    <w:rsid w:val="00606BCC"/>
    <w:rsid w:val="00685B9A"/>
    <w:rsid w:val="006B6F46"/>
    <w:rsid w:val="008A2589"/>
    <w:rsid w:val="00963A69"/>
    <w:rsid w:val="009822B7"/>
    <w:rsid w:val="009E2DDC"/>
    <w:rsid w:val="00AA5178"/>
    <w:rsid w:val="00AF6166"/>
    <w:rsid w:val="00B2011D"/>
    <w:rsid w:val="00B53564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30BD419C1A28044FA98799D56430C1CD" ma:contentTypeVersion="" ma:contentTypeDescription="" ma:contentTypeScope="" ma:versionID="a9e0978ca28fa2d202032fb7807f7ceb">
  <xsd:schema xmlns:xsd="http://www.w3.org/2001/XMLSchema" xmlns:xs="http://www.w3.org/2001/XMLSchema" xmlns:p="http://schemas.microsoft.com/office/2006/metadata/properties" xmlns:ns1="http://schemas.microsoft.com/sharepoint/v3" xmlns:ns2="f5496f3a-adcb-4393-8eb0-69b4ebc29678" xmlns:ns3="c45cca8a-a09e-4050-adc1-cace8b7b7f23" xmlns:ns4="f8c7b601-88de-4c84-8c7c-0a8350ebf2fb" targetNamespace="http://schemas.microsoft.com/office/2006/metadata/properties" ma:root="true" ma:fieldsID="82409221b4e8d3b394ed79a1b847bb37" ns1:_="" ns2:_="" ns3:_="" ns4:_="">
    <xsd:import namespace="http://schemas.microsoft.com/sharepoint/v3"/>
    <xsd:import namespace="f5496f3a-adcb-4393-8eb0-69b4ebc29678"/>
    <xsd:import namespace="c45cca8a-a09e-4050-adc1-cace8b7b7f23"/>
    <xsd:import namespace="f8c7b601-88de-4c84-8c7c-0a8350ebf2fb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  <xsd:element name="TaxCatchAll" ma:index="26" nillable="true" ma:displayName="Taxonomy Catch All Column" ma:hidden="true" ma:list="{b9f69107-b047-4e79-b7f0-a0e93628cd6e}" ma:internalName="TaxCatchAll" ma:showField="CatchAllData" ma:web="f5496f3a-adcb-4393-8eb0-69b4ebc2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ca8a-a09e-4050-adc1-cace8b7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b601-88de-4c84-8c7c-0a8350eb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tat_x0020_du_x0020_document xmlns="f5496f3a-adcb-4393-8eb0-69b4ebc29678" xsi:nil="true"/>
    <lcf76f155ced4ddcb4097134ff3c332f xmlns="c45cca8a-a09e-4050-adc1-cace8b7b7f23">
      <Terms xmlns="http://schemas.microsoft.com/office/infopath/2007/PartnerControls"/>
    </lcf76f155ced4ddcb4097134ff3c332f>
    <TaxCatchAll xmlns="f5496f3a-adcb-4393-8eb0-69b4ebc2967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E46CD-035A-4313-94B0-D1931182D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BD546-BD53-4569-9398-0C6F0E821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96f3a-adcb-4393-8eb0-69b4ebc29678"/>
    <ds:schemaRef ds:uri="c45cca8a-a09e-4050-adc1-cace8b7b7f23"/>
    <ds:schemaRef ds:uri="f8c7b601-88de-4c84-8c7c-0a8350ebf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1DF7E-58AE-4FC3-82E8-A9AE68943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496f3a-adcb-4393-8eb0-69b4ebc29678"/>
    <ds:schemaRef ds:uri="c45cca8a-a09e-4050-adc1-cace8b7b7f23"/>
  </ds:schemaRefs>
</ds:datastoreItem>
</file>

<file path=customXml/itemProps4.xml><?xml version="1.0" encoding="utf-8"?>
<ds:datastoreItem xmlns:ds="http://schemas.openxmlformats.org/officeDocument/2006/customXml" ds:itemID="{22BB2189-C5A6-4DC6-8359-3253DC6A3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Corentin KOENIG</cp:lastModifiedBy>
  <cp:revision>2</cp:revision>
  <cp:lastPrinted>2015-12-08T15:28:00Z</cp:lastPrinted>
  <dcterms:created xsi:type="dcterms:W3CDTF">2022-09-30T16:48:00Z</dcterms:created>
  <dcterms:modified xsi:type="dcterms:W3CDTF">2022-09-30T16:48:00Z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0x0101003C1AEDFE316A9D4084255B4890EFA0530030BD419C1A28044FA98799D56430C1CD</vt:lpwstr>
  </property>
  <property fmtid="{D5CDD505-2E9C-101B-9397-08002B2CF9AE}" pid="4" name="MediaServiceImageTags">
    <vt:lpwstr/>
  </property>
</Properties>
</file>