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88EB" w14:textId="4DD763B1" w:rsidR="009C37E6" w:rsidRPr="00D83853" w:rsidRDefault="00E06B2D" w:rsidP="00CA039F">
      <w:pPr>
        <w:pStyle w:val="Titre"/>
        <w:tabs>
          <w:tab w:val="left" w:pos="3119"/>
          <w:tab w:val="right" w:leader="dot" w:pos="9639"/>
        </w:tabs>
        <w:ind w:left="1134"/>
        <w:rPr>
          <w:noProof/>
          <w:color w:val="40826D"/>
          <w:sz w:val="36"/>
          <w:szCs w:val="36"/>
          <w:lang w:val="fr-FR"/>
        </w:rPr>
      </w:pPr>
      <w:r w:rsidRPr="00E06B2D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7B8917" wp14:editId="2B7B8918">
                <wp:simplePos x="0" y="0"/>
                <wp:positionH relativeFrom="column">
                  <wp:posOffset>-676275</wp:posOffset>
                </wp:positionH>
                <wp:positionV relativeFrom="paragraph">
                  <wp:posOffset>0</wp:posOffset>
                </wp:positionV>
                <wp:extent cx="1216025" cy="1371600"/>
                <wp:effectExtent l="0" t="0" r="2222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B8921" w14:textId="469B387D" w:rsidR="00061400" w:rsidRPr="00E06B2D" w:rsidRDefault="00C95313" w:rsidP="00CF0A7F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/>
                              </w:rPr>
                              <w:drawing>
                                <wp:inline distT="0" distB="0" distL="0" distR="0" wp14:anchorId="4BD2FDA8" wp14:editId="785A0599">
                                  <wp:extent cx="897890" cy="89789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7890" cy="897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B891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25pt;margin-top:0;width:95.75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">
                <v:textbox>
                  <w:txbxContent>
                    <w:p w14:paraId="2B7B8921" w14:textId="469B387D" w:rsidR="00061400" w:rsidRPr="00E06B2D" w:rsidRDefault="00C95313" w:rsidP="00CF0A7F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noProof/>
                          <w:lang w:val="fr-FR"/>
                        </w:rPr>
                        <w:drawing>
                          <wp:inline distT="0" distB="0" distL="0" distR="0" wp14:anchorId="4BD2FDA8" wp14:editId="785A0599">
                            <wp:extent cx="897890" cy="89789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7890" cy="897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sdt>
        <w:sdtPr>
          <w:rPr>
            <w:noProof/>
            <w:color w:val="40826D"/>
            <w:sz w:val="36"/>
            <w:szCs w:val="36"/>
            <w:lang w:val="fr-FR"/>
          </w:rPr>
          <w:alias w:val="Nom de la société"/>
          <w:tag w:val=""/>
          <w:id w:val="1501239775"/>
          <w:placeholder>
            <w:docPart w:val="28BEF9AF147A43B8AED1BA8C37C4BF5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47EBF" w:rsidRPr="00D83853">
            <w:rPr>
              <w:noProof/>
              <w:color w:val="40826D"/>
              <w:sz w:val="36"/>
              <w:szCs w:val="36"/>
              <w:lang w:val="fr-FR"/>
            </w:rPr>
            <w:t>COMITé :</w:t>
          </w:r>
        </w:sdtContent>
      </w:sdt>
      <w:r w:rsidR="009C37E6" w:rsidRPr="00D83853">
        <w:rPr>
          <w:noProof/>
          <w:color w:val="40826D"/>
          <w:sz w:val="36"/>
          <w:szCs w:val="36"/>
          <w:lang w:val="fr-FR"/>
        </w:rPr>
        <w:t xml:space="preserve"> </w:t>
      </w:r>
      <w:r w:rsidR="00C05F2C">
        <w:rPr>
          <w:noProof/>
          <w:color w:val="40826D"/>
          <w:sz w:val="36"/>
          <w:szCs w:val="36"/>
          <w:lang w:val="fr-FR"/>
        </w:rPr>
        <w:tab/>
      </w:r>
      <w:r w:rsidR="00C95313">
        <w:rPr>
          <w:noProof/>
          <w:color w:val="40826D"/>
          <w:sz w:val="36"/>
          <w:szCs w:val="36"/>
          <w:lang w:val="fr-FR"/>
        </w:rPr>
        <w:t>MEUSE</w:t>
      </w:r>
      <w:r w:rsidR="00C05F2C" w:rsidRPr="00C05F2C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fr-FR"/>
        </w:rPr>
        <w:tab/>
      </w:r>
    </w:p>
    <w:p w14:paraId="61ED9975" w14:textId="77777777" w:rsidR="00FF2BD2" w:rsidRDefault="00FF2BD2" w:rsidP="00FF2BD2">
      <w:pPr>
        <w:pStyle w:val="Sous-titre"/>
        <w:tabs>
          <w:tab w:val="left" w:pos="2552"/>
          <w:tab w:val="right" w:leader="dot" w:pos="9757"/>
        </w:tabs>
        <w:ind w:left="2552" w:hanging="1418"/>
        <w:rPr>
          <w:noProof/>
          <w:color w:val="9CC2E5"/>
          <w:lang w:val="fr-FR"/>
        </w:rPr>
      </w:pPr>
      <w:r>
        <w:rPr>
          <w:noProof/>
          <w:color w:val="9CC2E5"/>
          <w:lang w:val="fr-FR"/>
        </w:rPr>
        <w:t xml:space="preserve">Adresse : </w:t>
      </w:r>
      <w:r>
        <w:rPr>
          <w:noProof/>
          <w:color w:val="9CC2E5"/>
          <w:lang w:val="fr-FR"/>
        </w:rPr>
        <w:tab/>
      </w:r>
      <w:r w:rsidRPr="00B16A14">
        <w:rPr>
          <w:noProof/>
          <w:color w:val="9CC2E5"/>
          <w:lang w:val="fr-FR"/>
        </w:rPr>
        <w:t>Dojo Départemental</w:t>
      </w:r>
      <w:r>
        <w:rPr>
          <w:noProof/>
          <w:color w:val="9CC2E5"/>
          <w:lang w:val="fr-FR"/>
        </w:rPr>
        <w:br/>
      </w:r>
      <w:r w:rsidRPr="00B16A14">
        <w:rPr>
          <w:noProof/>
          <w:color w:val="9CC2E5"/>
          <w:lang w:val="fr-FR"/>
        </w:rPr>
        <w:t>Avenue P. de Coubertin</w:t>
      </w:r>
      <w:r>
        <w:rPr>
          <w:noProof/>
          <w:color w:val="9CC2E5"/>
          <w:lang w:val="fr-FR"/>
        </w:rPr>
        <w:br/>
      </w:r>
      <w:r w:rsidRPr="00B16A14">
        <w:rPr>
          <w:noProof/>
          <w:color w:val="9CC2E5"/>
          <w:lang w:val="fr-FR"/>
        </w:rPr>
        <w:t>55300 SAINT MIHIEL</w:t>
      </w:r>
    </w:p>
    <w:p w14:paraId="2B7B88F0" w14:textId="77777777" w:rsidR="00B47346" w:rsidRDefault="00B47346" w:rsidP="0047049B">
      <w:pPr>
        <w:pStyle w:val="Titre1"/>
        <w:spacing w:before="0" w:after="0"/>
        <w:ind w:left="1134"/>
        <w:rPr>
          <w:color w:val="002060"/>
          <w:sz w:val="40"/>
          <w:szCs w:val="40"/>
          <w:lang w:val="fr-FR"/>
        </w:rPr>
      </w:pPr>
    </w:p>
    <w:p w14:paraId="2B7B88F1" w14:textId="77777777" w:rsidR="00E06B2D" w:rsidRDefault="00A422B5" w:rsidP="0047049B">
      <w:pPr>
        <w:pStyle w:val="Titre1"/>
        <w:spacing w:before="0" w:after="0"/>
        <w:ind w:left="1134"/>
        <w:rPr>
          <w:color w:val="002060"/>
          <w:sz w:val="40"/>
          <w:szCs w:val="40"/>
          <w:lang w:val="fr-FR"/>
        </w:rPr>
      </w:pPr>
      <w:r>
        <w:rPr>
          <w:color w:val="002060"/>
          <w:sz w:val="40"/>
          <w:szCs w:val="40"/>
          <w:lang w:val="fr-FR"/>
        </w:rPr>
        <w:t>PROCURATION</w:t>
      </w:r>
    </w:p>
    <w:p w14:paraId="2B7B88F2" w14:textId="77777777" w:rsidR="00B47346" w:rsidRPr="00B47346" w:rsidRDefault="00B47346" w:rsidP="00B47346">
      <w:pPr>
        <w:ind w:left="1134"/>
        <w:rPr>
          <w:b/>
          <w:color w:val="002060"/>
          <w:sz w:val="40"/>
          <w:szCs w:val="40"/>
          <w:lang w:val="fr-FR"/>
        </w:rPr>
      </w:pPr>
      <w:r w:rsidRPr="00B47346">
        <w:rPr>
          <w:b/>
          <w:color w:val="002060"/>
          <w:sz w:val="40"/>
          <w:szCs w:val="40"/>
          <w:lang w:val="fr-FR"/>
        </w:rPr>
        <w:t>D’UNE ASSOCIATION SPORTIVE</w:t>
      </w:r>
    </w:p>
    <w:p w14:paraId="2B7B88F3" w14:textId="77777777" w:rsidR="00C05F2C" w:rsidRDefault="00C05F2C" w:rsidP="0047049B">
      <w:pPr>
        <w:pStyle w:val="Titre1"/>
        <w:spacing w:before="0" w:after="0"/>
        <w:ind w:left="1134"/>
        <w:rPr>
          <w:noProof/>
          <w:color w:val="002060"/>
          <w:lang w:val="fr-FR"/>
        </w:rPr>
      </w:pPr>
    </w:p>
    <w:p w14:paraId="2B7B88F4" w14:textId="77777777" w:rsidR="0047049B" w:rsidRDefault="0047049B" w:rsidP="0047049B">
      <w:pPr>
        <w:pStyle w:val="Titre1"/>
        <w:spacing w:before="0" w:after="0"/>
        <w:ind w:left="1134"/>
        <w:rPr>
          <w:caps w:val="0"/>
          <w:noProof/>
          <w:color w:val="002060"/>
          <w:lang w:val="fr-FR"/>
        </w:rPr>
      </w:pPr>
    </w:p>
    <w:p w14:paraId="2B7B88F5" w14:textId="77777777" w:rsidR="001223A1" w:rsidRPr="00CF0A7F" w:rsidRDefault="00A422B5" w:rsidP="001223A1">
      <w:pPr>
        <w:pStyle w:val="Titre2"/>
        <w:spacing w:before="300"/>
        <w:rPr>
          <w:rFonts w:ascii="Arial Black" w:hAnsi="Arial Black"/>
          <w:b w:val="0"/>
          <w:noProof/>
          <w:color w:val="40826D"/>
          <w:sz w:val="40"/>
          <w:szCs w:val="4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0A7F">
        <w:rPr>
          <w:rFonts w:ascii="Arial Black" w:hAnsi="Arial Black"/>
          <w:b w:val="0"/>
          <w:noProof/>
          <w:color w:val="40826D"/>
          <w:sz w:val="40"/>
          <w:szCs w:val="4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PROCURATION EXTERNE</w:t>
      </w:r>
      <w:r w:rsidR="00B47346" w:rsidRPr="00CF0A7F">
        <w:rPr>
          <w:rFonts w:ascii="Arial Black" w:hAnsi="Arial Black"/>
          <w:b w:val="0"/>
          <w:noProof/>
          <w:color w:val="40826D"/>
          <w:sz w:val="40"/>
          <w:szCs w:val="4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L’ASSOCIATION </w:t>
      </w:r>
    </w:p>
    <w:p w14:paraId="2B7B88F6" w14:textId="77777777" w:rsidR="001223A1" w:rsidRPr="001223A1" w:rsidRDefault="001223A1" w:rsidP="00710423">
      <w:pPr>
        <w:spacing w:after="0" w:line="240" w:lineRule="auto"/>
        <w:jc w:val="both"/>
        <w:rPr>
          <w:noProof/>
          <w:color w:val="000000" w:themeColor="text1"/>
          <w:lang w:val="fr-FR"/>
        </w:rPr>
      </w:pPr>
    </w:p>
    <w:p w14:paraId="2B7B88F7" w14:textId="77777777" w:rsidR="00B47346" w:rsidRPr="00D2555A" w:rsidRDefault="00B47346" w:rsidP="00B47346">
      <w:pPr>
        <w:tabs>
          <w:tab w:val="left" w:pos="993"/>
          <w:tab w:val="right" w:leader="dot" w:pos="3119"/>
          <w:tab w:val="left" w:pos="3402"/>
          <w:tab w:val="left" w:pos="3686"/>
          <w:tab w:val="left" w:pos="4678"/>
          <w:tab w:val="right" w:leader="dot" w:pos="9498"/>
        </w:tabs>
        <w:spacing w:after="0" w:line="240" w:lineRule="auto"/>
        <w:rPr>
          <w:rFonts w:ascii="Franklin Gothic Book" w:hAnsi="Franklin Gothic Book"/>
          <w:b/>
          <w:noProof/>
          <w:sz w:val="24"/>
          <w:szCs w:val="24"/>
          <w:lang w:val="fr-FR"/>
        </w:rPr>
      </w:pP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 xml:space="preserve">Le comité directeur de l’association </w:t>
      </w: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ab/>
        <w:t xml:space="preserve">réuni le </w:t>
      </w: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ab/>
      </w:r>
      <w:r w:rsidRPr="0060508A">
        <w:rPr>
          <w:rFonts w:ascii="Franklin Gothic Book" w:hAnsi="Franklin Gothic Book"/>
          <w:noProof/>
          <w:sz w:val="24"/>
          <w:szCs w:val="24"/>
          <w:lang w:val="fr-FR"/>
        </w:rPr>
        <w:tab/>
      </w:r>
    </w:p>
    <w:p w14:paraId="2B7B88F8" w14:textId="77777777" w:rsidR="00B47346" w:rsidRDefault="00B47346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2B7B88F9" w14:textId="77777777" w:rsidR="00A422B5" w:rsidRDefault="00A422B5" w:rsidP="00A422B5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 w:rsidRPr="00A422B5">
        <w:rPr>
          <w:rFonts w:ascii="Franklin Gothic Book" w:hAnsi="Franklin Gothic Book"/>
          <w:noProof/>
          <w:sz w:val="24"/>
          <w:szCs w:val="24"/>
          <w:lang w:val="fr-FR"/>
        </w:rPr>
        <w:t>donne tous pouvoirs au président dûment mandaté de l’association</w:t>
      </w:r>
      <w:r>
        <w:rPr>
          <w:rFonts w:ascii="Franklin Gothic Book" w:hAnsi="Franklin Gothic Book"/>
          <w:noProof/>
          <w:sz w:val="24"/>
          <w:szCs w:val="24"/>
          <w:lang w:val="fr-FR"/>
        </w:rPr>
        <w:t> :</w:t>
      </w:r>
    </w:p>
    <w:p w14:paraId="2B7B88FA" w14:textId="77777777" w:rsidR="00A422B5" w:rsidRDefault="00A422B5" w:rsidP="00A422B5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2B7B88FB" w14:textId="77777777" w:rsidR="00A422B5" w:rsidRDefault="00A422B5" w:rsidP="00CA039F">
      <w:pPr>
        <w:tabs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>
        <w:rPr>
          <w:rFonts w:ascii="Franklin Gothic Book" w:hAnsi="Franklin Gothic Book"/>
          <w:noProof/>
          <w:sz w:val="24"/>
          <w:szCs w:val="24"/>
          <w:lang w:val="fr-FR"/>
        </w:rPr>
        <w:tab/>
      </w:r>
    </w:p>
    <w:p w14:paraId="2B7B88FC" w14:textId="77777777" w:rsidR="00CA039F" w:rsidRDefault="00CA039F" w:rsidP="00CA039F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2B7B88FD" w14:textId="77777777" w:rsidR="00A422B5" w:rsidRDefault="00A422B5" w:rsidP="00CA039F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 w:rsidRPr="00A422B5">
        <w:rPr>
          <w:rFonts w:ascii="Franklin Gothic Book" w:hAnsi="Franklin Gothic Book"/>
          <w:noProof/>
          <w:sz w:val="24"/>
          <w:szCs w:val="24"/>
          <w:lang w:val="fr-FR"/>
        </w:rPr>
        <w:t>ou à son suppléant,</w:t>
      </w:r>
      <w:r>
        <w:rPr>
          <w:rFonts w:ascii="Franklin Gothic Book" w:hAnsi="Franklin Gothic Book"/>
          <w:noProof/>
          <w:sz w:val="24"/>
          <w:szCs w:val="24"/>
          <w:lang w:val="fr-FR"/>
        </w:rPr>
        <w:t xml:space="preserve"> </w:t>
      </w:r>
      <w:r w:rsidRPr="00A422B5">
        <w:rPr>
          <w:rFonts w:ascii="Franklin Gothic Book" w:hAnsi="Franklin Gothic Book"/>
          <w:noProof/>
          <w:sz w:val="24"/>
          <w:szCs w:val="24"/>
          <w:lang w:val="fr-FR"/>
        </w:rPr>
        <w:t>membre du comité de</w:t>
      </w:r>
      <w:r w:rsidR="00CA039F">
        <w:rPr>
          <w:rFonts w:ascii="Franklin Gothic Book" w:hAnsi="Franklin Gothic Book"/>
          <w:noProof/>
          <w:sz w:val="24"/>
          <w:szCs w:val="24"/>
          <w:lang w:val="fr-FR"/>
        </w:rPr>
        <w:t xml:space="preserve"> </w:t>
      </w:r>
      <w:r w:rsidR="00CA039F">
        <w:rPr>
          <w:rFonts w:ascii="Franklin Gothic Book" w:hAnsi="Franklin Gothic Book"/>
          <w:noProof/>
          <w:sz w:val="24"/>
          <w:szCs w:val="24"/>
          <w:lang w:val="fr-FR"/>
        </w:rPr>
        <w:tab/>
      </w:r>
      <w:r w:rsidRPr="00A422B5">
        <w:rPr>
          <w:rFonts w:ascii="Franklin Gothic Book" w:hAnsi="Franklin Gothic Book"/>
          <w:noProof/>
          <w:sz w:val="24"/>
          <w:szCs w:val="24"/>
          <w:lang w:val="fr-FR"/>
        </w:rPr>
        <w:t xml:space="preserve"> </w:t>
      </w:r>
    </w:p>
    <w:p w14:paraId="2B7B88FE" w14:textId="77777777" w:rsidR="00A422B5" w:rsidRDefault="00A422B5" w:rsidP="00A422B5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2B7B88FF" w14:textId="77777777" w:rsidR="00A422B5" w:rsidRDefault="00A422B5" w:rsidP="00A422B5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b/>
          <w:noProof/>
          <w:sz w:val="24"/>
          <w:szCs w:val="24"/>
          <w:lang w:val="fr-FR"/>
        </w:rPr>
      </w:pPr>
      <w:r w:rsidRPr="00FE3217">
        <w:rPr>
          <w:rFonts w:ascii="Franklin Gothic Book" w:hAnsi="Franklin Gothic Book"/>
          <w:b/>
          <w:noProof/>
          <w:sz w:val="24"/>
          <w:szCs w:val="24"/>
          <w:lang w:val="fr-FR"/>
        </w:rPr>
        <w:t xml:space="preserve">pour représenter notre association et prendre part à tous les votes en ses lieu et place, </w:t>
      </w:r>
      <w:r w:rsidR="00B47346" w:rsidRPr="00FE3217">
        <w:rPr>
          <w:rFonts w:ascii="Franklin Gothic Book" w:hAnsi="Franklin Gothic Book"/>
          <w:b/>
          <w:noProof/>
          <w:sz w:val="24"/>
          <w:szCs w:val="24"/>
          <w:lang w:val="fr-FR"/>
        </w:rPr>
        <w:t>lors</w:t>
      </w:r>
      <w:r w:rsidR="00B47346"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 xml:space="preserve"> de   </w:t>
      </w:r>
    </w:p>
    <w:p w14:paraId="2B7B8900" w14:textId="77777777" w:rsidR="00A422B5" w:rsidRDefault="00A422B5" w:rsidP="00A422B5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b/>
          <w:noProof/>
          <w:sz w:val="24"/>
          <w:szCs w:val="24"/>
          <w:lang w:val="fr-FR"/>
        </w:rPr>
      </w:pPr>
    </w:p>
    <w:p w14:paraId="2B7B8901" w14:textId="3734657A" w:rsidR="00B47346" w:rsidRPr="00B47346" w:rsidRDefault="00B47346" w:rsidP="00CA039F">
      <w:pPr>
        <w:tabs>
          <w:tab w:val="left" w:pos="993"/>
          <w:tab w:val="left" w:pos="4253"/>
          <w:tab w:val="right" w:leader="dot" w:pos="6521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>l’assemblée générale du comité</w:t>
      </w:r>
      <w:r w:rsidR="00A422B5">
        <w:rPr>
          <w:rFonts w:ascii="Franklin Gothic Book" w:hAnsi="Franklin Gothic Book"/>
          <w:b/>
          <w:noProof/>
          <w:sz w:val="24"/>
          <w:szCs w:val="24"/>
          <w:lang w:val="fr-FR"/>
        </w:rPr>
        <w:t xml:space="preserve"> </w:t>
      </w: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>prévue le</w:t>
      </w:r>
      <w:r>
        <w:rPr>
          <w:rFonts w:ascii="Franklin Gothic Book" w:hAnsi="Franklin Gothic Book"/>
          <w:noProof/>
          <w:sz w:val="24"/>
          <w:szCs w:val="24"/>
          <w:lang w:val="fr-FR"/>
        </w:rPr>
        <w:tab/>
      </w:r>
      <w:r w:rsidR="00CA039F">
        <w:rPr>
          <w:rFonts w:ascii="Franklin Gothic Book" w:hAnsi="Franklin Gothic Book"/>
          <w:noProof/>
          <w:sz w:val="24"/>
          <w:szCs w:val="24"/>
          <w:lang w:val="fr-FR"/>
        </w:rPr>
        <w:t xml:space="preserve"> </w:t>
      </w:r>
      <w:r w:rsidR="009A4430">
        <w:rPr>
          <w:rFonts w:ascii="Franklin Gothic Book" w:hAnsi="Franklin Gothic Book"/>
          <w:noProof/>
          <w:sz w:val="24"/>
          <w:szCs w:val="24"/>
          <w:lang w:val="fr-FR"/>
        </w:rPr>
        <w:t>22/10/2022</w:t>
      </w:r>
      <w:r w:rsidR="00A422B5">
        <w:rPr>
          <w:rFonts w:ascii="Franklin Gothic Book" w:hAnsi="Franklin Gothic Book"/>
          <w:noProof/>
          <w:sz w:val="24"/>
          <w:szCs w:val="24"/>
          <w:lang w:val="fr-FR"/>
        </w:rPr>
        <w:tab/>
      </w:r>
      <w:r w:rsidR="00A422B5">
        <w:rPr>
          <w:rFonts w:ascii="Franklin Gothic Book" w:hAnsi="Franklin Gothic Book"/>
          <w:noProof/>
          <w:sz w:val="24"/>
          <w:szCs w:val="24"/>
          <w:lang w:val="fr-FR"/>
        </w:rPr>
        <w:tab/>
      </w: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>à</w:t>
      </w:r>
      <w:r w:rsidR="00CA039F">
        <w:rPr>
          <w:rFonts w:ascii="Franklin Gothic Book" w:hAnsi="Franklin Gothic Book"/>
          <w:b/>
          <w:noProof/>
          <w:sz w:val="24"/>
          <w:szCs w:val="24"/>
          <w:lang w:val="fr-FR"/>
        </w:rPr>
        <w:t xml:space="preserve"> </w:t>
      </w:r>
      <w:r w:rsidR="009A4430">
        <w:rPr>
          <w:rFonts w:ascii="Franklin Gothic Book" w:hAnsi="Franklin Gothic Book"/>
          <w:b/>
          <w:noProof/>
          <w:sz w:val="24"/>
          <w:szCs w:val="24"/>
          <w:lang w:val="fr-FR"/>
        </w:rPr>
        <w:t>Saint-Mihiel</w:t>
      </w:r>
      <w:r w:rsidR="00D2555A">
        <w:rPr>
          <w:rFonts w:ascii="Franklin Gothic Book" w:hAnsi="Franklin Gothic Book"/>
          <w:noProof/>
          <w:sz w:val="24"/>
          <w:szCs w:val="24"/>
          <w:lang w:val="fr-FR"/>
        </w:rPr>
        <w:tab/>
      </w:r>
    </w:p>
    <w:p w14:paraId="2B7B8902" w14:textId="77777777" w:rsidR="00B47346" w:rsidRDefault="00B47346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ind w:left="142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2B7B8903" w14:textId="77777777" w:rsidR="00D2555A" w:rsidRPr="00B47346" w:rsidRDefault="00D2555A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ind w:left="142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2B7B8904" w14:textId="77777777" w:rsidR="00D2555A" w:rsidRDefault="00D2555A" w:rsidP="00D2555A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 w:rsidRPr="00D2555A">
        <w:rPr>
          <w:rFonts w:ascii="Franklin Gothic Book" w:hAnsi="Franklin Gothic Book"/>
          <w:noProof/>
          <w:sz w:val="24"/>
          <w:szCs w:val="24"/>
          <w:lang w:val="fr-FR"/>
        </w:rPr>
        <w:t xml:space="preserve"> </w:t>
      </w:r>
    </w:p>
    <w:p w14:paraId="2B7B8905" w14:textId="77777777" w:rsidR="00D2555A" w:rsidRPr="00D2555A" w:rsidRDefault="00D2555A" w:rsidP="00CA039F">
      <w:pPr>
        <w:tabs>
          <w:tab w:val="left" w:pos="709"/>
          <w:tab w:val="right" w:leader="dot" w:pos="3119"/>
          <w:tab w:val="left" w:pos="3402"/>
          <w:tab w:val="left" w:pos="3686"/>
          <w:tab w:val="left" w:leader="dot" w:pos="5670"/>
        </w:tabs>
        <w:spacing w:after="0" w:line="240" w:lineRule="auto"/>
        <w:rPr>
          <w:noProof/>
          <w:sz w:val="24"/>
          <w:szCs w:val="24"/>
          <w:lang w:val="fr-FR"/>
        </w:rPr>
      </w:pPr>
      <w:r w:rsidRPr="00D2555A">
        <w:rPr>
          <w:noProof/>
          <w:sz w:val="24"/>
          <w:szCs w:val="24"/>
          <w:lang w:val="fr-FR"/>
        </w:rPr>
        <w:t>Fait à</w:t>
      </w:r>
      <w:r w:rsidRPr="00D2555A">
        <w:rPr>
          <w:noProof/>
          <w:sz w:val="24"/>
          <w:szCs w:val="24"/>
          <w:lang w:val="fr-FR"/>
        </w:rPr>
        <w:tab/>
      </w:r>
      <w:r w:rsidRPr="00D2555A">
        <w:rPr>
          <w:noProof/>
          <w:sz w:val="24"/>
          <w:szCs w:val="24"/>
          <w:lang w:val="fr-FR"/>
        </w:rPr>
        <w:tab/>
      </w:r>
      <w:r w:rsidRPr="00D2555A">
        <w:rPr>
          <w:noProof/>
          <w:sz w:val="24"/>
          <w:szCs w:val="24"/>
          <w:lang w:val="fr-FR"/>
        </w:rPr>
        <w:tab/>
        <w:t>le</w:t>
      </w:r>
      <w:r w:rsidRPr="00D2555A">
        <w:rPr>
          <w:noProof/>
          <w:sz w:val="24"/>
          <w:szCs w:val="24"/>
          <w:lang w:val="fr-FR"/>
        </w:rPr>
        <w:tab/>
      </w:r>
      <w:r w:rsidRPr="00D2555A">
        <w:rPr>
          <w:noProof/>
          <w:sz w:val="24"/>
          <w:szCs w:val="24"/>
          <w:lang w:val="fr-FR"/>
        </w:rPr>
        <w:tab/>
      </w:r>
      <w:r w:rsidRPr="00D2555A">
        <w:rPr>
          <w:noProof/>
          <w:sz w:val="24"/>
          <w:szCs w:val="24"/>
          <w:lang w:val="fr-FR"/>
        </w:rPr>
        <w:tab/>
      </w:r>
    </w:p>
    <w:p w14:paraId="2B7B8906" w14:textId="77777777" w:rsidR="00D2555A" w:rsidRDefault="00D2555A" w:rsidP="00D2555A">
      <w:pPr>
        <w:tabs>
          <w:tab w:val="right" w:pos="3686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2B7B8907" w14:textId="77777777" w:rsidR="00D2555A" w:rsidRDefault="00D2555A" w:rsidP="00D2555A">
      <w:pPr>
        <w:tabs>
          <w:tab w:val="right" w:pos="3686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2B7B8908" w14:textId="77777777" w:rsidR="00CA039F" w:rsidRDefault="00CA039F" w:rsidP="00D2555A">
      <w:pPr>
        <w:tabs>
          <w:tab w:val="right" w:pos="3686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2B7B8909" w14:textId="77777777" w:rsidR="00D2555A" w:rsidRDefault="00D2555A" w:rsidP="00D2555A">
      <w:pPr>
        <w:tabs>
          <w:tab w:val="right" w:pos="3686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2B7B890A" w14:textId="77777777" w:rsidR="00B47346" w:rsidRDefault="00B47346" w:rsidP="00CA039F">
      <w:pPr>
        <w:tabs>
          <w:tab w:val="left" w:pos="993"/>
          <w:tab w:val="left" w:pos="3402"/>
          <w:tab w:val="right" w:leader="dot" w:pos="8931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>Pour le comité directeur, M.</w:t>
      </w:r>
      <w:r w:rsidR="00FE3217">
        <w:rPr>
          <w:rFonts w:ascii="Franklin Gothic Book" w:hAnsi="Franklin Gothic Book"/>
          <w:noProof/>
          <w:sz w:val="24"/>
          <w:szCs w:val="24"/>
          <w:lang w:val="fr-FR"/>
        </w:rPr>
        <w:t>Mme</w:t>
      </w:r>
      <w:r w:rsidR="00CA039F">
        <w:rPr>
          <w:rFonts w:ascii="Franklin Gothic Book" w:hAnsi="Franklin Gothic Book"/>
          <w:noProof/>
          <w:sz w:val="24"/>
          <w:szCs w:val="24"/>
          <w:lang w:val="fr-FR"/>
        </w:rPr>
        <w:tab/>
      </w:r>
      <w:r w:rsidR="00CA039F">
        <w:rPr>
          <w:rFonts w:ascii="Franklin Gothic Book" w:hAnsi="Franklin Gothic Book"/>
          <w:noProof/>
          <w:sz w:val="24"/>
          <w:szCs w:val="24"/>
          <w:lang w:val="fr-FR"/>
        </w:rPr>
        <w:tab/>
        <w:t xml:space="preserve">   </w:t>
      </w: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>président(e)</w:t>
      </w:r>
    </w:p>
    <w:p w14:paraId="2B7B890B" w14:textId="77777777" w:rsidR="00D2555A" w:rsidRDefault="00D2555A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2B7B890C" w14:textId="77777777" w:rsidR="00CA039F" w:rsidRDefault="00CA039F" w:rsidP="00D2555A">
      <w:pPr>
        <w:tabs>
          <w:tab w:val="left" w:pos="993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2B7B890D" w14:textId="77777777" w:rsidR="00B47346" w:rsidRPr="00B47346" w:rsidRDefault="00B47346" w:rsidP="00D2555A">
      <w:pPr>
        <w:tabs>
          <w:tab w:val="left" w:pos="993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>Licencié(e) sous l</w:t>
      </w:r>
      <w:r w:rsidR="00D2555A">
        <w:rPr>
          <w:rFonts w:ascii="Franklin Gothic Book" w:hAnsi="Franklin Gothic Book"/>
          <w:noProof/>
          <w:sz w:val="24"/>
          <w:szCs w:val="24"/>
          <w:lang w:val="fr-FR"/>
        </w:rPr>
        <w:t>e n</w:t>
      </w: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>°</w:t>
      </w:r>
      <w:r w:rsidR="00D2555A">
        <w:rPr>
          <w:rFonts w:ascii="Franklin Gothic Book" w:hAnsi="Franklin Gothic Book"/>
          <w:noProof/>
          <w:sz w:val="24"/>
          <w:szCs w:val="24"/>
          <w:lang w:val="fr-FR"/>
        </w:rPr>
        <w:tab/>
      </w:r>
    </w:p>
    <w:p w14:paraId="2B7B890E" w14:textId="77777777" w:rsidR="00B47346" w:rsidRPr="00B47346" w:rsidRDefault="00B47346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2B7B890F" w14:textId="77777777" w:rsidR="00B47346" w:rsidRPr="00B47346" w:rsidRDefault="00B47346" w:rsidP="00D2555A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2B7B8910" w14:textId="77777777" w:rsidR="00CA039F" w:rsidRDefault="00CA039F" w:rsidP="00103CBC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2B7B8911" w14:textId="77777777" w:rsidR="00EE0A5B" w:rsidRPr="00B47346" w:rsidRDefault="00CA039F" w:rsidP="00103CBC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>
        <w:rPr>
          <w:rFonts w:ascii="Franklin Gothic Book" w:hAnsi="Franklin Gothic Book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B8919" wp14:editId="2B7B891A">
                <wp:simplePos x="0" y="0"/>
                <wp:positionH relativeFrom="column">
                  <wp:posOffset>3124200</wp:posOffset>
                </wp:positionH>
                <wp:positionV relativeFrom="paragraph">
                  <wp:posOffset>17145</wp:posOffset>
                </wp:positionV>
                <wp:extent cx="2400300" cy="981075"/>
                <wp:effectExtent l="0" t="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81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B8922" w14:textId="77777777" w:rsidR="00D2555A" w:rsidRPr="00D2555A" w:rsidRDefault="00D2555A" w:rsidP="00D2555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7B8919" id="Rectangle à coins arrondis 1" o:spid="_x0000_s1027" style="position:absolute;margin-left:246pt;margin-top:1.35pt;width:189pt;height:7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" fillcolor="white [3201]" strokecolor="#425d20 [1605]" strokeweight="1pt">
                <v:stroke joinstyle="miter"/>
                <v:textbox>
                  <w:txbxContent>
                    <w:p w14:paraId="2B7B8922" w14:textId="77777777" w:rsidR="00D2555A" w:rsidRPr="00D2555A" w:rsidRDefault="00D2555A" w:rsidP="00D2555A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B7B8912" w14:textId="77777777" w:rsidR="00CA039F" w:rsidRDefault="00CA039F" w:rsidP="00CA039F">
      <w:pPr>
        <w:tabs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>
        <w:rPr>
          <w:rFonts w:ascii="Franklin Gothic Book" w:hAnsi="Franklin Gothic Book"/>
          <w:noProof/>
          <w:sz w:val="24"/>
          <w:szCs w:val="24"/>
          <w:lang w:val="fr-FR"/>
        </w:rPr>
        <w:tab/>
      </w:r>
    </w:p>
    <w:p w14:paraId="2B7B8913" w14:textId="77777777" w:rsidR="00EE0A5B" w:rsidRPr="00B47346" w:rsidRDefault="00CA039F" w:rsidP="00CA039F">
      <w:pPr>
        <w:tabs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>
        <w:rPr>
          <w:rFonts w:ascii="Franklin Gothic Book" w:hAnsi="Franklin Gothic Book"/>
          <w:noProof/>
          <w:sz w:val="24"/>
          <w:szCs w:val="24"/>
          <w:lang w:val="fr-FR"/>
        </w:rPr>
        <w:tab/>
        <w:t>Signature</w:t>
      </w:r>
    </w:p>
    <w:p w14:paraId="2B7B8914" w14:textId="77777777" w:rsidR="00EE0A5B" w:rsidRPr="00B47346" w:rsidRDefault="00EE0A5B" w:rsidP="00103CBC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2B7B8915" w14:textId="77777777" w:rsidR="00EE0A5B" w:rsidRDefault="00EE0A5B" w:rsidP="00103CBC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2B7B8916" w14:textId="77777777" w:rsidR="00EE0A5B" w:rsidRDefault="00EE0A5B">
      <w:pPr>
        <w:rPr>
          <w:noProof/>
          <w:color w:val="000000" w:themeColor="text1"/>
          <w:sz w:val="24"/>
          <w:szCs w:val="24"/>
          <w:lang w:val="fr-FR"/>
        </w:rPr>
      </w:pPr>
    </w:p>
    <w:sectPr w:rsidR="00EE0A5B" w:rsidSect="00C33E96">
      <w:headerReference w:type="default" r:id="rId12"/>
      <w:pgSz w:w="12240" w:h="15840" w:code="1"/>
      <w:pgMar w:top="0" w:right="1043" w:bottom="567" w:left="1440" w:header="17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B891D" w14:textId="77777777" w:rsidR="002C3DD3" w:rsidRDefault="002C3DD3">
      <w:pPr>
        <w:spacing w:after="0" w:line="240" w:lineRule="auto"/>
      </w:pPr>
      <w:r>
        <w:separator/>
      </w:r>
    </w:p>
  </w:endnote>
  <w:endnote w:type="continuationSeparator" w:id="0">
    <w:p w14:paraId="2B7B891E" w14:textId="77777777" w:rsidR="002C3DD3" w:rsidRDefault="002C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B891B" w14:textId="77777777" w:rsidR="002C3DD3" w:rsidRDefault="002C3DD3">
      <w:pPr>
        <w:spacing w:after="0" w:line="240" w:lineRule="auto"/>
      </w:pPr>
      <w:r>
        <w:separator/>
      </w:r>
    </w:p>
  </w:footnote>
  <w:footnote w:type="continuationSeparator" w:id="0">
    <w:p w14:paraId="2B7B891C" w14:textId="77777777" w:rsidR="002C3DD3" w:rsidRDefault="002C3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4355209"/>
      <w:docPartObj>
        <w:docPartGallery w:val="Page Numbers (Top of Page)"/>
        <w:docPartUnique/>
      </w:docPartObj>
    </w:sdtPr>
    <w:sdtEndPr/>
    <w:sdtContent>
      <w:p w14:paraId="2B7B891F" w14:textId="77777777" w:rsidR="00061400" w:rsidRPr="00CF0A7F" w:rsidRDefault="00061400" w:rsidP="00C05F2C">
        <w:pPr>
          <w:pStyle w:val="En-tte"/>
          <w:jc w:val="right"/>
          <w:rPr>
            <w:lang w:val="fr-FR"/>
          </w:rPr>
        </w:pPr>
        <w:r w:rsidRPr="00CF0A7F">
          <w:rPr>
            <w:b/>
            <w:color w:val="486422"/>
            <w:sz w:val="24"/>
            <w:szCs w:val="24"/>
            <w:lang w:val="fr-FR"/>
          </w:rPr>
          <w:t xml:space="preserve"> </w:t>
        </w:r>
        <w:r w:rsidR="00CF0A7F">
          <w:rPr>
            <w:rFonts w:ascii="Arial Black" w:hAnsi="Arial Black"/>
            <w:noProof/>
            <w:color w:val="40826D"/>
            <w:sz w:val="28"/>
            <w:szCs w:val="28"/>
            <w:lang w:val="fr-F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FORMULAIRE 1-6-2 </w:t>
        </w:r>
        <w:r w:rsidR="00341415">
          <w:rPr>
            <w:rFonts w:ascii="Arial Black" w:hAnsi="Arial Black"/>
            <w:noProof/>
            <w:color w:val="40826D"/>
            <w:sz w:val="28"/>
            <w:szCs w:val="28"/>
            <w:lang w:val="fr-F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–</w:t>
        </w:r>
        <w:r w:rsidR="00CF0A7F">
          <w:rPr>
            <w:rFonts w:ascii="Arial Black" w:hAnsi="Arial Black"/>
            <w:noProof/>
            <w:color w:val="40826D"/>
            <w:sz w:val="28"/>
            <w:szCs w:val="28"/>
            <w:lang w:val="fr-F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comité</w:t>
        </w:r>
        <w:r w:rsidR="00341415">
          <w:rPr>
            <w:rFonts w:ascii="Arial Black" w:hAnsi="Arial Black"/>
            <w:noProof/>
            <w:color w:val="40826D"/>
            <w:sz w:val="28"/>
            <w:szCs w:val="28"/>
            <w:lang w:val="fr-F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- </w:t>
        </w:r>
        <w:r w:rsidR="00CF0A7F">
          <w:rPr>
            <w:rFonts w:ascii="Arial Black" w:hAnsi="Arial Black"/>
            <w:noProof/>
            <w:color w:val="40826D"/>
            <w:sz w:val="28"/>
            <w:szCs w:val="28"/>
            <w:lang w:val="fr-F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CF0A7F">
          <w:rPr>
            <w:color w:val="00B0F0"/>
            <w:lang w:val="fr-FR"/>
          </w:rPr>
          <w:t xml:space="preserve">Page </w:t>
        </w:r>
        <w:r w:rsidRPr="00CF0A7F">
          <w:rPr>
            <w:color w:val="00B0F0"/>
          </w:rPr>
          <w:fldChar w:fldCharType="begin"/>
        </w:r>
        <w:r w:rsidRPr="00CF0A7F">
          <w:rPr>
            <w:color w:val="00B0F0"/>
            <w:lang w:val="fr-FR"/>
          </w:rPr>
          <w:instrText>PAGE   \* MERGEFORMAT</w:instrText>
        </w:r>
        <w:r w:rsidRPr="00CF0A7F">
          <w:rPr>
            <w:color w:val="00B0F0"/>
          </w:rPr>
          <w:fldChar w:fldCharType="separate"/>
        </w:r>
        <w:r w:rsidR="001B691F">
          <w:rPr>
            <w:noProof/>
            <w:color w:val="00B0F0"/>
            <w:lang w:val="fr-FR"/>
          </w:rPr>
          <w:t>1</w:t>
        </w:r>
        <w:r w:rsidRPr="00CF0A7F">
          <w:rPr>
            <w:color w:val="00B0F0"/>
          </w:rPr>
          <w:fldChar w:fldCharType="end"/>
        </w:r>
      </w:p>
    </w:sdtContent>
  </w:sdt>
  <w:p w14:paraId="2B7B8920" w14:textId="77777777" w:rsidR="00061400" w:rsidRPr="00CF0A7F" w:rsidRDefault="00061400" w:rsidP="00C05F2C">
    <w:pPr>
      <w:pStyle w:val="En-tte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95BFE"/>
    <w:multiLevelType w:val="hybridMultilevel"/>
    <w:tmpl w:val="CE0E8576"/>
    <w:lvl w:ilvl="0" w:tplc="DF622CE6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DB20A3B"/>
    <w:multiLevelType w:val="hybridMultilevel"/>
    <w:tmpl w:val="403C9F3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2EEC4CC0"/>
    <w:multiLevelType w:val="hybridMultilevel"/>
    <w:tmpl w:val="07DE2040"/>
    <w:lvl w:ilvl="0" w:tplc="37A2A7F6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A1BFA"/>
    <w:multiLevelType w:val="hybridMultilevel"/>
    <w:tmpl w:val="1C1CE8DE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5616556E"/>
    <w:multiLevelType w:val="hybridMultilevel"/>
    <w:tmpl w:val="57A481AC"/>
    <w:lvl w:ilvl="0" w:tplc="DF622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131A5"/>
    <w:multiLevelType w:val="hybridMultilevel"/>
    <w:tmpl w:val="7B528884"/>
    <w:lvl w:ilvl="0" w:tplc="DF622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C1D39"/>
    <w:multiLevelType w:val="hybridMultilevel"/>
    <w:tmpl w:val="87EA9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15E0F"/>
    <w:multiLevelType w:val="hybridMultilevel"/>
    <w:tmpl w:val="C79C3F18"/>
    <w:lvl w:ilvl="0" w:tplc="867CB0E4">
      <w:numFmt w:val="bullet"/>
      <w:lvlText w:val="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B513E"/>
    <w:multiLevelType w:val="hybridMultilevel"/>
    <w:tmpl w:val="0172F34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 w16cid:durableId="760564445">
    <w:abstractNumId w:val="0"/>
  </w:num>
  <w:num w:numId="2" w16cid:durableId="115368397">
    <w:abstractNumId w:val="9"/>
  </w:num>
  <w:num w:numId="3" w16cid:durableId="14115299">
    <w:abstractNumId w:val="9"/>
    <w:lvlOverride w:ilvl="0">
      <w:startOverride w:val="1"/>
    </w:lvlOverride>
  </w:num>
  <w:num w:numId="4" w16cid:durableId="523523171">
    <w:abstractNumId w:val="10"/>
  </w:num>
  <w:num w:numId="5" w16cid:durableId="498932208">
    <w:abstractNumId w:val="4"/>
  </w:num>
  <w:num w:numId="6" w16cid:durableId="457721842">
    <w:abstractNumId w:val="2"/>
  </w:num>
  <w:num w:numId="7" w16cid:durableId="1354650949">
    <w:abstractNumId w:val="1"/>
  </w:num>
  <w:num w:numId="8" w16cid:durableId="853887180">
    <w:abstractNumId w:val="3"/>
  </w:num>
  <w:num w:numId="9" w16cid:durableId="1106540000">
    <w:abstractNumId w:val="5"/>
  </w:num>
  <w:num w:numId="10" w16cid:durableId="535850122">
    <w:abstractNumId w:val="6"/>
  </w:num>
  <w:num w:numId="11" w16cid:durableId="1202015291">
    <w:abstractNumId w:val="8"/>
  </w:num>
  <w:num w:numId="12" w16cid:durableId="20884599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B2D"/>
    <w:rsid w:val="00061400"/>
    <w:rsid w:val="000A13C0"/>
    <w:rsid w:val="000C1E6B"/>
    <w:rsid w:val="000D099A"/>
    <w:rsid w:val="000F1DA2"/>
    <w:rsid w:val="00103CBC"/>
    <w:rsid w:val="00116449"/>
    <w:rsid w:val="001165E8"/>
    <w:rsid w:val="001223A1"/>
    <w:rsid w:val="001325B8"/>
    <w:rsid w:val="0019315B"/>
    <w:rsid w:val="001B691F"/>
    <w:rsid w:val="00210D78"/>
    <w:rsid w:val="00234F7B"/>
    <w:rsid w:val="0028047F"/>
    <w:rsid w:val="002C3DD3"/>
    <w:rsid w:val="002E6166"/>
    <w:rsid w:val="00341415"/>
    <w:rsid w:val="003C27D1"/>
    <w:rsid w:val="003D7883"/>
    <w:rsid w:val="0047049B"/>
    <w:rsid w:val="00483960"/>
    <w:rsid w:val="004B54F9"/>
    <w:rsid w:val="004F5304"/>
    <w:rsid w:val="00533DAE"/>
    <w:rsid w:val="00542E44"/>
    <w:rsid w:val="00561E76"/>
    <w:rsid w:val="005B1496"/>
    <w:rsid w:val="005F34E8"/>
    <w:rsid w:val="0060508A"/>
    <w:rsid w:val="006113E3"/>
    <w:rsid w:val="0063688D"/>
    <w:rsid w:val="006706D9"/>
    <w:rsid w:val="006B4501"/>
    <w:rsid w:val="006C29D6"/>
    <w:rsid w:val="006E45AF"/>
    <w:rsid w:val="006F0899"/>
    <w:rsid w:val="00710423"/>
    <w:rsid w:val="00783861"/>
    <w:rsid w:val="00800681"/>
    <w:rsid w:val="00824C13"/>
    <w:rsid w:val="00843376"/>
    <w:rsid w:val="008B2E34"/>
    <w:rsid w:val="0092070B"/>
    <w:rsid w:val="0094125F"/>
    <w:rsid w:val="00947EBF"/>
    <w:rsid w:val="00973266"/>
    <w:rsid w:val="00987F4D"/>
    <w:rsid w:val="009A4430"/>
    <w:rsid w:val="009C37E6"/>
    <w:rsid w:val="00A422B5"/>
    <w:rsid w:val="00A603CB"/>
    <w:rsid w:val="00AA2795"/>
    <w:rsid w:val="00AB7842"/>
    <w:rsid w:val="00AF1A68"/>
    <w:rsid w:val="00AF7380"/>
    <w:rsid w:val="00B179AA"/>
    <w:rsid w:val="00B47346"/>
    <w:rsid w:val="00B81AA8"/>
    <w:rsid w:val="00B8798E"/>
    <w:rsid w:val="00BA140B"/>
    <w:rsid w:val="00BB66E3"/>
    <w:rsid w:val="00BC19F9"/>
    <w:rsid w:val="00BE01A6"/>
    <w:rsid w:val="00BF1F6F"/>
    <w:rsid w:val="00C05F2C"/>
    <w:rsid w:val="00C10203"/>
    <w:rsid w:val="00C15783"/>
    <w:rsid w:val="00C20CC1"/>
    <w:rsid w:val="00C33E96"/>
    <w:rsid w:val="00C53771"/>
    <w:rsid w:val="00C95313"/>
    <w:rsid w:val="00CA039F"/>
    <w:rsid w:val="00CF0A7F"/>
    <w:rsid w:val="00D02FC2"/>
    <w:rsid w:val="00D2555A"/>
    <w:rsid w:val="00D41FCF"/>
    <w:rsid w:val="00D83853"/>
    <w:rsid w:val="00D96C95"/>
    <w:rsid w:val="00E06B2D"/>
    <w:rsid w:val="00E4354D"/>
    <w:rsid w:val="00E811C1"/>
    <w:rsid w:val="00E844C7"/>
    <w:rsid w:val="00EA0AB8"/>
    <w:rsid w:val="00EB4ABB"/>
    <w:rsid w:val="00EC419D"/>
    <w:rsid w:val="00EE0A5B"/>
    <w:rsid w:val="00EF0BD8"/>
    <w:rsid w:val="00F20E6D"/>
    <w:rsid w:val="00F227B1"/>
    <w:rsid w:val="00F250D4"/>
    <w:rsid w:val="00F27E41"/>
    <w:rsid w:val="00F83601"/>
    <w:rsid w:val="00F97829"/>
    <w:rsid w:val="00FB300D"/>
    <w:rsid w:val="00FD1C4F"/>
    <w:rsid w:val="00FE3217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7B88EB"/>
  <w15:chartTrackingRefBased/>
  <w15:docId w15:val="{693639C4-4435-47A0-AFF3-FC7DC63E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380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b/>
      <w:bCs/>
      <w:color w:val="5B9BD5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ableaudeconseils">
    <w:name w:val="Tableau de conseils"/>
    <w:basedOn w:val="Tableau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36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Pr>
      <w:b/>
      <w:bCs/>
      <w:color w:val="5B9BD5" w:themeColor="accent1"/>
      <w:sz w:val="24"/>
      <w:szCs w:val="24"/>
    </w:rPr>
  </w:style>
  <w:style w:type="paragraph" w:styleId="Listepuces">
    <w:name w:val="List Bullet"/>
    <w:basedOn w:val="Normal"/>
    <w:uiPriority w:val="1"/>
    <w:unhideWhenUsed/>
    <w:qFormat/>
    <w:pPr>
      <w:spacing w:after="60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TableauGrille4-Accentuation1">
    <w:name w:val="Grid Table 4 Accent 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lledetableauclaire">
    <w:name w:val="Grid Table Light"/>
    <w:basedOn w:val="Tableau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deprojet">
    <w:name w:val="Tableau de projet"/>
    <w:basedOn w:val="Tableau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extedetableau-Dcimal">
    <w:name w:val="Texte de tableau - Dé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ar"/>
    <w:uiPriority w:val="12"/>
    <w:unhideWhenUsed/>
    <w:qFormat/>
    <w:pPr>
      <w:spacing w:before="960" w:after="0" w:line="240" w:lineRule="auto"/>
    </w:pPr>
  </w:style>
  <w:style w:type="character" w:customStyle="1" w:styleId="SignatureCar">
    <w:name w:val="Signature Car"/>
    <w:basedOn w:val="Policepardfaut"/>
    <w:link w:val="Signature"/>
    <w:uiPriority w:val="12"/>
  </w:style>
  <w:style w:type="paragraph" w:customStyle="1" w:styleId="Espaceavant">
    <w:name w:val="Espace avant"/>
    <w:basedOn w:val="Normal"/>
    <w:uiPriority w:val="2"/>
    <w:qFormat/>
    <w:pPr>
      <w:spacing w:before="240"/>
    </w:pPr>
  </w:style>
  <w:style w:type="table" w:styleId="TableauGrille6Couleur-Accentuation1">
    <w:name w:val="Grid Table 6 Colorful Accent 1"/>
    <w:basedOn w:val="TableauNormal"/>
    <w:uiPriority w:val="51"/>
    <w:rsid w:val="0078386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aragraphedeliste">
    <w:name w:val="List Paragraph"/>
    <w:basedOn w:val="Normal"/>
    <w:uiPriority w:val="34"/>
    <w:unhideWhenUsed/>
    <w:qFormat/>
    <w:rsid w:val="00F27E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3601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601"/>
    <w:rPr>
      <w:rFonts w:ascii="Segoe UI" w:hAnsi="Segoe UI" w:cs="Segoe UI"/>
    </w:rPr>
  </w:style>
  <w:style w:type="character" w:styleId="Marquedecommentaire">
    <w:name w:val="annotation reference"/>
    <w:basedOn w:val="Policepardfaut"/>
    <w:uiPriority w:val="99"/>
    <w:semiHidden/>
    <w:unhideWhenUsed/>
    <w:rsid w:val="00FD1C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1C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1C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1C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1C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que.admont\AppData\Roaming\Microsoft\Templates\Formulaire%20d&#8217;autorisation%20de%20modifications%20de%20proj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BEF9AF147A43B8AED1BA8C37C4BF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344842-B4EE-4AC2-AD50-27FD32BE60E3}"/>
      </w:docPartPr>
      <w:docPartBody>
        <w:p w:rsidR="00BB00D5" w:rsidRDefault="00685B9A">
          <w:pPr>
            <w:pStyle w:val="28BEF9AF147A43B8AED1BA8C37C4BF5F"/>
          </w:pPr>
          <w:r w:rsidRPr="008B2E34">
            <w:rPr>
              <w:noProof/>
              <w:sz w:val="36"/>
              <w:szCs w:val="36"/>
            </w:rPr>
            <w:t>&lt;Votre entreprise&gt;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B9A"/>
    <w:rsid w:val="00273956"/>
    <w:rsid w:val="003717C7"/>
    <w:rsid w:val="00447BA9"/>
    <w:rsid w:val="00463A9E"/>
    <w:rsid w:val="00606BCC"/>
    <w:rsid w:val="00635633"/>
    <w:rsid w:val="00685B9A"/>
    <w:rsid w:val="006E6BE8"/>
    <w:rsid w:val="00963A69"/>
    <w:rsid w:val="009E2DDC"/>
    <w:rsid w:val="00AA5178"/>
    <w:rsid w:val="00AB7F1B"/>
    <w:rsid w:val="00B2011D"/>
    <w:rsid w:val="00BB00D5"/>
    <w:rsid w:val="00CD3BC5"/>
    <w:rsid w:val="00DA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8BEF9AF147A43B8AED1BA8C37C4BF5F">
    <w:name w:val="28BEF9AF147A43B8AED1BA8C37C4BF5F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Etat_x0020_du_x0020_document xmlns="f5496f3a-adcb-4393-8eb0-69b4ebc29678" xsi:nil="true"/>
    <lcf76f155ced4ddcb4097134ff3c332f xmlns="c45cca8a-a09e-4050-adc1-cace8b7b7f23">
      <Terms xmlns="http://schemas.microsoft.com/office/infopath/2007/PartnerControls"/>
    </lcf76f155ced4ddcb4097134ff3c332f>
    <TaxCatchAll xmlns="f5496f3a-adcb-4393-8eb0-69b4ebc296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FFJ" ma:contentTypeID="0x0101003C1AEDFE316A9D4084255B4890EFA0530030BD419C1A28044FA98799D56430C1CD" ma:contentTypeVersion="" ma:contentTypeDescription="" ma:contentTypeScope="" ma:versionID="a9e0978ca28fa2d202032fb7807f7ceb">
  <xsd:schema xmlns:xsd="http://www.w3.org/2001/XMLSchema" xmlns:xs="http://www.w3.org/2001/XMLSchema" xmlns:p="http://schemas.microsoft.com/office/2006/metadata/properties" xmlns:ns1="http://schemas.microsoft.com/sharepoint/v3" xmlns:ns2="f5496f3a-adcb-4393-8eb0-69b4ebc29678" xmlns:ns3="c45cca8a-a09e-4050-adc1-cace8b7b7f23" xmlns:ns4="f8c7b601-88de-4c84-8c7c-0a8350ebf2fb" targetNamespace="http://schemas.microsoft.com/office/2006/metadata/properties" ma:root="true" ma:fieldsID="82409221b4e8d3b394ed79a1b847bb37" ns1:_="" ns2:_="" ns3:_="" ns4:_="">
    <xsd:import namespace="http://schemas.microsoft.com/sharepoint/v3"/>
    <xsd:import namespace="f5496f3a-adcb-4393-8eb0-69b4ebc29678"/>
    <xsd:import namespace="c45cca8a-a09e-4050-adc1-cace8b7b7f23"/>
    <xsd:import namespace="f8c7b601-88de-4c84-8c7c-0a8350ebf2fb"/>
    <xsd:element name="properties">
      <xsd:complexType>
        <xsd:sequence>
          <xsd:element name="documentManagement">
            <xsd:complexType>
              <xsd:all>
                <xsd:element ref="ns2:Etat_x0020_du_x0020_documen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96f3a-adcb-4393-8eb0-69b4ebc29678" elementFormDefault="qualified">
    <xsd:import namespace="http://schemas.microsoft.com/office/2006/documentManagement/types"/>
    <xsd:import namespace="http://schemas.microsoft.com/office/infopath/2007/PartnerControls"/>
    <xsd:element name="Etat_x0020_du_x0020_document" ma:index="2" nillable="true" ma:displayName="Etat du document" ma:format="Dropdown" ma:internalName="Etat_x0020_du_x0020_document">
      <xsd:simpleType>
        <xsd:restriction base="dms:Choice">
          <xsd:enumeration value="A valider"/>
          <xsd:enumeration value="Validé"/>
          <xsd:enumeration value="Approuvé"/>
        </xsd:restriction>
      </xsd:simpleType>
    </xsd:element>
    <xsd:element name="TaxCatchAll" ma:index="26" nillable="true" ma:displayName="Taxonomy Catch All Column" ma:hidden="true" ma:list="{b9f69107-b047-4e79-b7f0-a0e93628cd6e}" ma:internalName="TaxCatchAll" ma:showField="CatchAllData" ma:web="f5496f3a-adcb-4393-8eb0-69b4ebc296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cca8a-a09e-4050-adc1-cace8b7b7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alises d’images" ma:readOnly="false" ma:fieldId="{5cf76f15-5ced-4ddc-b409-7134ff3c332f}" ma:taxonomyMulti="true" ma:sspId="4ac12db7-0135-45bb-ac12-848fabb1bc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7b601-88de-4c84-8c7c-0a8350ebf2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e de contenu"/>
        <xsd:element ref="dc:title" minOccurs="0" maxOccurs="1" ma:index="1" ma:displayName="Titre"/>
        <xsd:element ref="dc:subject" minOccurs="0" maxOccurs="1"/>
        <xsd:element ref="dc:description" minOccurs="0" maxOccurs="1" ma:index="3" ma:displayName="Commentaire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D49523-99E0-4504-989E-08DCDD59A1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5496f3a-adcb-4393-8eb0-69b4ebc29678"/>
    <ds:schemaRef ds:uri="c45cca8a-a09e-4050-adc1-cace8b7b7f23"/>
  </ds:schemaRefs>
</ds:datastoreItem>
</file>

<file path=customXml/itemProps2.xml><?xml version="1.0" encoding="utf-8"?>
<ds:datastoreItem xmlns:ds="http://schemas.openxmlformats.org/officeDocument/2006/customXml" ds:itemID="{9C742C74-D45B-4258-995E-4F1AAE42E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CD363-B708-4EB4-813D-46FC5F228F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2A6D54-3042-4A35-BA6E-0B5F7D092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496f3a-adcb-4393-8eb0-69b4ebc29678"/>
    <ds:schemaRef ds:uri="c45cca8a-a09e-4050-adc1-cace8b7b7f23"/>
    <ds:schemaRef ds:uri="f8c7b601-88de-4c84-8c7c-0a8350ebf2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d’autorisation de modifications de projet</Template>
  <TotalTime>1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COMITé :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Veronique ADMONT</dc:creator>
  <cp:keywords/>
  <cp:lastModifiedBy>Corentin KOENIG</cp:lastModifiedBy>
  <cp:revision>2</cp:revision>
  <cp:lastPrinted>2015-12-08T15:28:00Z</cp:lastPrinted>
  <dcterms:created xsi:type="dcterms:W3CDTF">2022-09-30T16:50:00Z</dcterms:created>
  <dcterms:modified xsi:type="dcterms:W3CDTF">2022-09-30T16:50:00Z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  <property fmtid="{D5CDD505-2E9C-101B-9397-08002B2CF9AE}" pid="3" name="ContentTypeId">
    <vt:lpwstr>0x0101003C1AEDFE316A9D4084255B4890EFA0530030BD419C1A28044FA98799D56430C1CD</vt:lpwstr>
  </property>
  <property fmtid="{D5CDD505-2E9C-101B-9397-08002B2CF9AE}" pid="4" name="MediaServiceImageTags">
    <vt:lpwstr/>
  </property>
</Properties>
</file>